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（红头）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***（单位）关于请求对***项目进行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财政投资评审的报告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湘西州财政局：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我单位因为       ，需要进行       项目，项目主要概况            ，送审预算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元，资金来源为财政拨款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元、自筹资金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元，按照相关程序特请求贵单位对        项目进行财政投资评审。</w:t>
      </w: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单位全称（公章）</w:t>
      </w:r>
    </w:p>
    <w:p>
      <w:pPr>
        <w:ind w:right="320" w:firstLine="1120" w:firstLineChars="3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****年**月**日</w:t>
      </w:r>
    </w:p>
    <w:p>
      <w:pPr>
        <w:ind w:firstLine="840" w:firstLineChars="300"/>
        <w:jc w:val="center"/>
        <w:rPr>
          <w:rFonts w:hint="eastAsia"/>
          <w:sz w:val="28"/>
          <w:szCs w:val="28"/>
        </w:rPr>
      </w:pPr>
    </w:p>
    <w:p>
      <w:pPr>
        <w:ind w:firstLine="840" w:firstLineChars="300"/>
        <w:jc w:val="center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B16C7"/>
    <w:rsid w:val="6D535020"/>
    <w:rsid w:val="6F0B17B9"/>
    <w:rsid w:val="717B16C7"/>
    <w:rsid w:val="7F0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2019-12-16T08:21:00Z</dcterms:created>
  <dc:creator>Administrator</dc:creator>
  <cp:lastModifiedBy>Administrator</cp:lastModifiedBy>
  <dcterms:modified xsi:type="dcterms:W3CDTF">2019-12-17T06:36:11Z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